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79" w:rsidRDefault="00316079" w:rsidP="00B03E20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club banner.png" style="position:absolute;margin-left:-1in;margin-top:-84.25pt;width:600.75pt;height:95.25pt;z-index:251666944;visibility:visible">
            <v:imagedata r:id="rId6" o:title=""/>
          </v:shape>
        </w:pict>
      </w:r>
    </w:p>
    <w:p w:rsidR="00316079" w:rsidRPr="00742557" w:rsidRDefault="00316079" w:rsidP="00742557">
      <w:pPr>
        <w:tabs>
          <w:tab w:val="left" w:pos="3390"/>
        </w:tabs>
        <w:jc w:val="center"/>
        <w:rPr>
          <w:b/>
          <w:sz w:val="28"/>
          <w:szCs w:val="28"/>
          <w:u w:val="single"/>
        </w:rPr>
      </w:pPr>
      <w:r w:rsidRPr="00742557">
        <w:rPr>
          <w:b/>
          <w:sz w:val="28"/>
          <w:szCs w:val="28"/>
          <w:u w:val="single"/>
        </w:rPr>
        <w:t>Full Membership Application Form</w:t>
      </w:r>
    </w:p>
    <w:p w:rsidR="00316079" w:rsidRDefault="00316079" w:rsidP="00B03E20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28" style="position:absolute;z-index:251649536" from="1in,20pt" to="243pt,20pt" strokecolor="#969696"/>
        </w:pict>
      </w:r>
      <w:r>
        <w:rPr>
          <w:sz w:val="24"/>
          <w:szCs w:val="24"/>
        </w:rPr>
        <w:t>Ainm/Name:</w:t>
      </w:r>
      <w:r w:rsidRPr="00B03E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16079" w:rsidRDefault="00316079" w:rsidP="00B03E2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16079" w:rsidRDefault="00316079" w:rsidP="00B03E20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29" style="position:absolute;z-index:251653632" from="5in,11.15pt" to="450pt,11.15pt" strokecolor="#969696"/>
        </w:pict>
      </w:r>
      <w:r>
        <w:rPr>
          <w:noProof/>
          <w:lang w:eastAsia="en-GB"/>
        </w:rPr>
        <w:pict>
          <v:line id="_x0000_s1030" style="position:absolute;z-index:251655680" from="90pt,11.3pt" to="279pt,11.3pt" strokecolor="#969696"/>
        </w:pict>
      </w:r>
      <w:r>
        <w:rPr>
          <w:sz w:val="24"/>
          <w:szCs w:val="24"/>
        </w:rPr>
        <w:t xml:space="preserve">Seoladh/Address: </w:t>
      </w:r>
      <w:r>
        <w:rPr>
          <w:sz w:val="24"/>
          <w:szCs w:val="24"/>
        </w:rPr>
        <w:tab/>
        <w:t>Phone:</w:t>
      </w:r>
    </w:p>
    <w:p w:rsidR="00316079" w:rsidRDefault="00316079" w:rsidP="00DD5645">
      <w:pPr>
        <w:tabs>
          <w:tab w:val="left" w:pos="6300"/>
        </w:tabs>
        <w:ind w:firstLine="1440"/>
        <w:rPr>
          <w:sz w:val="24"/>
          <w:szCs w:val="24"/>
        </w:rPr>
      </w:pPr>
      <w:r>
        <w:rPr>
          <w:noProof/>
          <w:lang w:eastAsia="en-GB"/>
        </w:rPr>
        <w:pict>
          <v:line id="_x0000_s1031" style="position:absolute;left:0;text-align:left;z-index:251650560" from="90pt,20.3pt" to="279pt,20.3pt" strokecolor="#969696"/>
        </w:pict>
      </w:r>
      <w:r>
        <w:rPr>
          <w:noProof/>
          <w:lang w:eastAsia="en-GB"/>
        </w:rPr>
        <w:pict>
          <v:line id="_x0000_s1032" style="position:absolute;left:0;text-align:left;z-index:251654656" from="5in,11.3pt" to="450pt,11.3pt" strokecolor="#969696"/>
        </w:pict>
      </w:r>
      <w:r>
        <w:rPr>
          <w:sz w:val="24"/>
          <w:szCs w:val="24"/>
        </w:rPr>
        <w:tab/>
        <w:t>Mob:</w:t>
      </w:r>
    </w:p>
    <w:p w:rsidR="00316079" w:rsidRPr="00DD5645" w:rsidRDefault="00316079" w:rsidP="00B03E20">
      <w:pPr>
        <w:tabs>
          <w:tab w:val="left" w:pos="6300"/>
        </w:tabs>
        <w:rPr>
          <w:sz w:val="24"/>
          <w:szCs w:val="24"/>
        </w:rPr>
      </w:pPr>
      <w:r>
        <w:rPr>
          <w:noProof/>
          <w:lang w:eastAsia="en-GB"/>
        </w:rPr>
        <w:pict>
          <v:group id="_x0000_s1033" style="position:absolute;margin-left:396pt;margin-top:2.65pt;width:108pt;height:18pt;z-index:251648512" coordorigin="3420,6840" coordsize="2160,360">
            <v:rect id="_x0000_s1034" style="position:absolute;left:3420;top:6840;width:360;height:360" strokecolor="#969696"/>
            <v:rect id="_x0000_s1035" style="position:absolute;left:3780;top:6840;width:360;height:360" strokecolor="#969696"/>
            <v:rect id="_x0000_s1036" style="position:absolute;left:4140;top:6840;width:360;height:360" strokecolor="#969696"/>
            <v:rect id="_x0000_s1037" style="position:absolute;left:4500;top:6840;width:360;height:360" strokecolor="#969696"/>
            <v:rect id="_x0000_s1038" style="position:absolute;left:4860;top:6840;width:360;height:360" strokecolor="#969696"/>
            <v:rect id="_x0000_s1039" style="position:absolute;left:5220;top:6840;width:360;height:360" strokecolor="#969696"/>
          </v:group>
        </w:pict>
      </w:r>
      <w:r>
        <w:rPr>
          <w:sz w:val="24"/>
          <w:szCs w:val="24"/>
        </w:rPr>
        <w:tab/>
        <w:t>Date of Birth:</w:t>
      </w:r>
      <w:r w:rsidRPr="00DD5645">
        <w:rPr>
          <w:sz w:val="24"/>
          <w:szCs w:val="24"/>
          <w:lang w:val="en-US"/>
        </w:rPr>
        <w:tab/>
        <w:t xml:space="preserve">                        </w:t>
      </w:r>
    </w:p>
    <w:p w:rsidR="00316079" w:rsidRDefault="00316079" w:rsidP="00E85D40">
      <w:pPr>
        <w:tabs>
          <w:tab w:val="left" w:pos="6300"/>
        </w:tabs>
        <w:jc w:val="right"/>
        <w:rPr>
          <w:sz w:val="24"/>
          <w:szCs w:val="24"/>
          <w:lang w:val="en-US"/>
        </w:rPr>
      </w:pPr>
      <w:r w:rsidRPr="00E85D40">
        <w:rPr>
          <w:sz w:val="24"/>
          <w:szCs w:val="24"/>
          <w:lang w:val="fr-FR"/>
        </w:rPr>
        <w:t>(e.g. 06 02 65)</w:t>
      </w:r>
      <w:r>
        <w:rPr>
          <w:noProof/>
          <w:lang w:eastAsia="en-GB"/>
        </w:rPr>
        <w:pict>
          <v:line id="_x0000_s1040" style="position:absolute;left:0;text-align:left;z-index:251651584;mso-position-horizontal-relative:text;mso-position-vertical-relative:text" from="90pt,2.65pt" to="279pt,2.65pt" strokecolor="#969696"/>
        </w:pict>
      </w:r>
    </w:p>
    <w:p w:rsidR="00316079" w:rsidRPr="00E85D40" w:rsidRDefault="00316079" w:rsidP="00B03E20">
      <w:pPr>
        <w:tabs>
          <w:tab w:val="left" w:pos="6300"/>
        </w:tabs>
        <w:rPr>
          <w:sz w:val="24"/>
          <w:szCs w:val="24"/>
          <w:lang w:val="fr-FR"/>
        </w:rPr>
      </w:pPr>
      <w:r>
        <w:rPr>
          <w:noProof/>
          <w:lang w:eastAsia="en-GB"/>
        </w:rPr>
        <w:pict>
          <v:line id="_x0000_s1041" style="position:absolute;z-index:251652608" from="90pt,11.8pt" to="171pt,11.8pt" strokecolor="#969696"/>
        </w:pict>
      </w:r>
      <w:r w:rsidRPr="00E85D40">
        <w:rPr>
          <w:sz w:val="24"/>
          <w:szCs w:val="24"/>
          <w:lang w:val="fr-FR"/>
        </w:rPr>
        <w:t>Post Code</w:t>
      </w:r>
      <w:r w:rsidRPr="00E85D40">
        <w:rPr>
          <w:sz w:val="24"/>
          <w:szCs w:val="24"/>
          <w:lang w:val="fr-FR"/>
        </w:rPr>
        <w:tab/>
      </w:r>
      <w:r w:rsidRPr="00E85D40">
        <w:rPr>
          <w:sz w:val="24"/>
          <w:szCs w:val="24"/>
          <w:lang w:val="fr-FR"/>
        </w:rPr>
        <w:tab/>
      </w:r>
      <w:r w:rsidRPr="00E85D40">
        <w:rPr>
          <w:sz w:val="24"/>
          <w:szCs w:val="24"/>
          <w:lang w:val="fr-FR"/>
        </w:rPr>
        <w:tab/>
      </w:r>
    </w:p>
    <w:p w:rsidR="00316079" w:rsidRPr="00E85D40" w:rsidRDefault="00316079" w:rsidP="00B03E20">
      <w:pPr>
        <w:tabs>
          <w:tab w:val="left" w:pos="6300"/>
        </w:tabs>
        <w:rPr>
          <w:sz w:val="24"/>
          <w:szCs w:val="24"/>
          <w:lang w:val="fr-FR"/>
        </w:rPr>
      </w:pPr>
      <w:r>
        <w:rPr>
          <w:noProof/>
          <w:lang w:eastAsia="en-GB"/>
        </w:rPr>
        <w:pict>
          <v:line id="_x0000_s1042" style="position:absolute;z-index:251656704" from="45pt,21.1pt" to="279pt,21.1pt" strokecolor="#969696"/>
        </w:pict>
      </w:r>
      <w:r w:rsidRPr="00E85D40">
        <w:rPr>
          <w:sz w:val="24"/>
          <w:szCs w:val="24"/>
          <w:lang w:val="fr-FR"/>
        </w:rPr>
        <w:t>Email:</w:t>
      </w:r>
    </w:p>
    <w:p w:rsidR="00316079" w:rsidRPr="00E85D40" w:rsidRDefault="00316079" w:rsidP="00B03E20">
      <w:pPr>
        <w:tabs>
          <w:tab w:val="left" w:pos="6300"/>
        </w:tabs>
        <w:rPr>
          <w:sz w:val="24"/>
          <w:szCs w:val="24"/>
          <w:lang w:val="fr-FR"/>
        </w:rPr>
      </w:pPr>
      <w:r w:rsidRPr="00E85D40">
        <w:rPr>
          <w:sz w:val="24"/>
          <w:szCs w:val="24"/>
          <w:lang w:val="fr-FR"/>
        </w:rPr>
        <w:tab/>
      </w:r>
      <w:r w:rsidRPr="00E85D40">
        <w:rPr>
          <w:sz w:val="24"/>
          <w:szCs w:val="24"/>
          <w:lang w:val="fr-FR"/>
        </w:rPr>
        <w:tab/>
      </w:r>
    </w:p>
    <w:p w:rsidR="00316079" w:rsidRDefault="00316079" w:rsidP="00B03E20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I hereby apply to:  </w:t>
      </w:r>
      <w:r w:rsidRPr="00B03E20">
        <w:rPr>
          <w:b/>
          <w:bCs/>
          <w:i/>
          <w:iCs/>
          <w:sz w:val="24"/>
          <w:szCs w:val="24"/>
        </w:rPr>
        <w:t>Cumann Naomh Treasa CLG</w:t>
      </w:r>
      <w:r>
        <w:rPr>
          <w:sz w:val="24"/>
          <w:szCs w:val="24"/>
        </w:rPr>
        <w:t xml:space="preserve"> for Membership and Membership of </w:t>
      </w:r>
      <w:r w:rsidRPr="00B03E20">
        <w:rPr>
          <w:b/>
          <w:bCs/>
          <w:i/>
          <w:iCs/>
          <w:sz w:val="24"/>
          <w:szCs w:val="24"/>
        </w:rPr>
        <w:t>Cumann Luthchleas Gael</w:t>
      </w:r>
      <w:r>
        <w:rPr>
          <w:sz w:val="24"/>
          <w:szCs w:val="24"/>
        </w:rPr>
        <w:t>. I subscribe to and undertake to further the aims and objectives of the Club and of Cumann Lúthchleas Gael and to abide by its Rules.</w:t>
      </w:r>
    </w:p>
    <w:p w:rsidR="00316079" w:rsidRDefault="00316079" w:rsidP="00B03E20">
      <w:pPr>
        <w:tabs>
          <w:tab w:val="left" w:pos="6300"/>
        </w:tabs>
        <w:rPr>
          <w:sz w:val="24"/>
          <w:szCs w:val="24"/>
        </w:rPr>
      </w:pPr>
    </w:p>
    <w:p w:rsidR="00316079" w:rsidRDefault="00316079" w:rsidP="00DD5645">
      <w:pPr>
        <w:tabs>
          <w:tab w:val="left" w:pos="3780"/>
          <w:tab w:val="left" w:pos="522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43" style="position:absolute;flip:y;z-index:251659776" from="324pt,14.85pt" to="468pt,16.35pt" strokecolor="#969696"/>
        </w:pict>
      </w:r>
      <w:r>
        <w:rPr>
          <w:noProof/>
          <w:lang w:eastAsia="en-GB"/>
        </w:rPr>
        <w:pict>
          <v:line id="_x0000_s1044" style="position:absolute;z-index:251658752" from="3in,14.85pt" to="252pt,14.85pt" strokecolor="#969696"/>
        </w:pict>
      </w:r>
      <w:r>
        <w:rPr>
          <w:noProof/>
          <w:lang w:eastAsia="en-GB"/>
        </w:rPr>
        <w:pict>
          <v:line id="_x0000_s1045" style="position:absolute;flip:y;z-index:251657728" from="81pt,14.85pt" to="180pt,16.35pt" strokecolor="#969696"/>
        </w:pict>
      </w:r>
      <w:r>
        <w:rPr>
          <w:sz w:val="24"/>
          <w:szCs w:val="24"/>
        </w:rPr>
        <w:t>Sinithe/Signed</w:t>
      </w:r>
      <w:r>
        <w:rPr>
          <w:sz w:val="24"/>
          <w:szCs w:val="24"/>
        </w:rPr>
        <w:tab/>
        <w:t xml:space="preserve">Data: </w:t>
      </w:r>
      <w:r>
        <w:rPr>
          <w:sz w:val="24"/>
          <w:szCs w:val="24"/>
        </w:rPr>
        <w:tab/>
        <w:t xml:space="preserve">Print Name: </w:t>
      </w:r>
    </w:p>
    <w:p w:rsidR="00316079" w:rsidRDefault="00316079" w:rsidP="00B03E20">
      <w:pPr>
        <w:tabs>
          <w:tab w:val="left" w:pos="6300"/>
        </w:tabs>
        <w:rPr>
          <w:sz w:val="24"/>
          <w:szCs w:val="24"/>
        </w:rPr>
      </w:pPr>
    </w:p>
    <w:p w:rsidR="00316079" w:rsidRDefault="00316079" w:rsidP="00E85D40">
      <w:pPr>
        <w:tabs>
          <w:tab w:val="left" w:pos="45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46" style="position:absolute;flip:y;z-index:251663872" from="4in,24.2pt" to="378pt,24.2pt" strokecolor="#969696"/>
        </w:pict>
      </w:r>
      <w:r>
        <w:rPr>
          <w:noProof/>
          <w:lang w:eastAsia="en-GB"/>
        </w:rPr>
        <w:pict>
          <v:line id="_x0000_s1047" style="position:absolute;flip:y;z-index:251660800" from="81pt,24.2pt" to="180pt,25.7pt" strokecolor="#969696"/>
        </w:pict>
      </w:r>
      <w:r>
        <w:rPr>
          <w:sz w:val="24"/>
          <w:szCs w:val="24"/>
        </w:rPr>
        <w:t>Proposer:</w:t>
      </w:r>
      <w:r>
        <w:rPr>
          <w:sz w:val="24"/>
          <w:szCs w:val="24"/>
        </w:rPr>
        <w:tab/>
        <w:t>Seconder:</w:t>
      </w:r>
    </w:p>
    <w:p w:rsidR="00316079" w:rsidRDefault="00316079" w:rsidP="00DD5645">
      <w:pPr>
        <w:tabs>
          <w:tab w:val="left" w:pos="3780"/>
        </w:tabs>
        <w:rPr>
          <w:sz w:val="24"/>
          <w:szCs w:val="24"/>
        </w:rPr>
      </w:pPr>
    </w:p>
    <w:p w:rsidR="00316079" w:rsidRDefault="00316079" w:rsidP="00E85D40">
      <w:pPr>
        <w:tabs>
          <w:tab w:val="left" w:pos="4500"/>
        </w:tabs>
        <w:rPr>
          <w:sz w:val="24"/>
          <w:szCs w:val="24"/>
        </w:rPr>
      </w:pPr>
      <w:r>
        <w:rPr>
          <w:noProof/>
          <w:lang w:eastAsia="en-GB"/>
        </w:rPr>
        <w:pict>
          <v:line id="_x0000_s1048" style="position:absolute;flip:y;z-index:251662848" from="4in,15.5pt" to="378pt,17pt" strokecolor="#969696"/>
        </w:pict>
      </w:r>
      <w:r>
        <w:rPr>
          <w:noProof/>
          <w:lang w:eastAsia="en-GB"/>
        </w:rPr>
        <w:pict>
          <v:line id="_x0000_s1049" style="position:absolute;flip:y;z-index:251661824" from="81pt,15.5pt" to="180pt,17pt" strokecolor="#969696"/>
        </w:pict>
      </w:r>
      <w:r>
        <w:rPr>
          <w:sz w:val="24"/>
          <w:szCs w:val="24"/>
        </w:rPr>
        <w:t xml:space="preserve">Data: </w:t>
      </w:r>
      <w:r>
        <w:rPr>
          <w:sz w:val="24"/>
          <w:szCs w:val="24"/>
        </w:rPr>
        <w:tab/>
        <w:t>Data:</w:t>
      </w:r>
    </w:p>
    <w:p w:rsidR="00316079" w:rsidRPr="00E85D40" w:rsidRDefault="00316079" w:rsidP="00E85D40">
      <w:pPr>
        <w:tabs>
          <w:tab w:val="left" w:pos="3780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</w:t>
      </w:r>
      <w:r w:rsidRPr="00E85D40">
        <w:rPr>
          <w:b/>
          <w:bCs/>
          <w:i/>
          <w:iCs/>
          <w:sz w:val="24"/>
          <w:szCs w:val="24"/>
          <w:u w:val="single"/>
        </w:rPr>
        <w:t>or Official Use only:</w:t>
      </w:r>
    </w:p>
    <w:p w:rsidR="00316079" w:rsidRPr="00E85D40" w:rsidRDefault="00316079" w:rsidP="00DD5645">
      <w:pPr>
        <w:tabs>
          <w:tab w:val="left" w:pos="6300"/>
        </w:tabs>
        <w:rPr>
          <w:b/>
          <w:bCs/>
          <w:i/>
          <w:iCs/>
          <w:sz w:val="24"/>
          <w:szCs w:val="24"/>
        </w:rPr>
      </w:pPr>
      <w:r w:rsidRPr="00E85D40">
        <w:rPr>
          <w:b/>
          <w:bCs/>
          <w:i/>
          <w:iCs/>
          <w:sz w:val="24"/>
          <w:szCs w:val="24"/>
        </w:rPr>
        <w:t xml:space="preserve">Membership/ approved by Club Executive on           </w:t>
      </w:r>
      <w:r w:rsidRPr="00E85D40">
        <w:rPr>
          <w:b/>
          <w:bCs/>
          <w:i/>
          <w:iCs/>
          <w:sz w:val="24"/>
          <w:szCs w:val="24"/>
        </w:rPr>
        <w:tab/>
        <w:t xml:space="preserve">                    </w:t>
      </w:r>
      <w:r w:rsidRPr="00E85D40">
        <w:rPr>
          <w:b/>
          <w:bCs/>
          <w:i/>
          <w:iCs/>
          <w:sz w:val="24"/>
          <w:szCs w:val="24"/>
        </w:rPr>
        <w:tab/>
        <w:t xml:space="preserve">         </w:t>
      </w:r>
    </w:p>
    <w:p w:rsidR="00316079" w:rsidRPr="00E85D40" w:rsidRDefault="00316079" w:rsidP="00E85D40">
      <w:pPr>
        <w:tabs>
          <w:tab w:val="left" w:pos="3960"/>
          <w:tab w:val="left" w:pos="6300"/>
        </w:tabs>
        <w:rPr>
          <w:b/>
          <w:bCs/>
          <w:i/>
          <w:iCs/>
          <w:sz w:val="24"/>
          <w:szCs w:val="24"/>
        </w:rPr>
      </w:pPr>
      <w:r>
        <w:rPr>
          <w:noProof/>
          <w:lang w:eastAsia="en-GB"/>
        </w:rPr>
        <w:pict>
          <v:line id="_x0000_s1050" style="position:absolute;flip:y;z-index:251665920" from="45pt,24.95pt" to="180pt,26.45pt" strokecolor="#969696"/>
        </w:pict>
      </w:r>
      <w:r>
        <w:rPr>
          <w:noProof/>
          <w:lang w:eastAsia="en-GB"/>
        </w:rPr>
        <w:pict>
          <v:line id="_x0000_s1051" style="position:absolute;flip:y;z-index:251664896" from="5in,15.95pt" to="450pt,17.45pt" strokecolor="#969696"/>
        </w:pict>
      </w:r>
      <w:r w:rsidRPr="00E85D40">
        <w:rPr>
          <w:b/>
          <w:bCs/>
          <w:i/>
          <w:iCs/>
          <w:sz w:val="24"/>
          <w:szCs w:val="24"/>
        </w:rPr>
        <w:t xml:space="preserve">Sinithe: </w:t>
      </w:r>
      <w:r>
        <w:rPr>
          <w:b/>
          <w:bCs/>
          <w:i/>
          <w:iCs/>
          <w:sz w:val="24"/>
          <w:szCs w:val="24"/>
        </w:rPr>
        <w:tab/>
      </w:r>
      <w:r w:rsidRPr="00E85D40">
        <w:rPr>
          <w:b/>
          <w:bCs/>
          <w:i/>
          <w:iCs/>
          <w:sz w:val="24"/>
          <w:szCs w:val="24"/>
        </w:rPr>
        <w:t>Club Runai</w:t>
      </w:r>
      <w:r>
        <w:rPr>
          <w:b/>
          <w:bCs/>
          <w:i/>
          <w:iCs/>
          <w:sz w:val="24"/>
          <w:szCs w:val="24"/>
        </w:rPr>
        <w:tab/>
      </w:r>
      <w:r w:rsidRPr="00E85D40">
        <w:rPr>
          <w:b/>
          <w:bCs/>
          <w:i/>
          <w:iCs/>
          <w:sz w:val="24"/>
          <w:szCs w:val="24"/>
        </w:rPr>
        <w:t xml:space="preserve"> Data:</w:t>
      </w:r>
      <w:r>
        <w:rPr>
          <w:sz w:val="24"/>
          <w:szCs w:val="24"/>
        </w:rPr>
        <w:t xml:space="preserve"> </w:t>
      </w:r>
    </w:p>
    <w:sectPr w:rsidR="00316079" w:rsidRPr="00E85D40" w:rsidSect="006506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79" w:rsidRDefault="00316079" w:rsidP="00A03BE7">
      <w:pPr>
        <w:spacing w:after="0" w:line="240" w:lineRule="auto"/>
      </w:pPr>
      <w:r>
        <w:separator/>
      </w:r>
    </w:p>
  </w:endnote>
  <w:endnote w:type="continuationSeparator" w:id="0">
    <w:p w:rsidR="00316079" w:rsidRDefault="00316079" w:rsidP="00A0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79" w:rsidRDefault="00316079" w:rsidP="00A03BE7">
    <w:pPr>
      <w:pStyle w:val="Footer"/>
    </w:pPr>
  </w:p>
  <w:p w:rsidR="00316079" w:rsidRPr="00E84445" w:rsidRDefault="00316079" w:rsidP="00742557">
    <w:pPr>
      <w:pStyle w:val="NormalWeb"/>
      <w:tabs>
        <w:tab w:val="left" w:pos="540"/>
        <w:tab w:val="left" w:pos="3600"/>
        <w:tab w:val="left" w:pos="6660"/>
      </w:tabs>
      <w:jc w:val="both"/>
      <w:rPr>
        <w:rFonts w:ascii="Arial" w:hAnsi="Arial" w:cs="Arial"/>
        <w:color w:val="00000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5.75pt;margin-top:.3pt;width:540.75pt;height:.75pt;z-index:251660288" o:connectortype="straight" strokecolor="#1f497d" strokeweight="4pt">
          <v:shadow type="perspective" color="#205867" opacity=".5" offset="1pt" offset2="-1pt"/>
        </v:shape>
      </w:pict>
    </w:r>
    <w:r w:rsidRPr="00E84445">
      <w:rPr>
        <w:rFonts w:ascii="Arial" w:hAnsi="Arial" w:cs="Arial"/>
        <w:color w:val="000000"/>
        <w:sz w:val="20"/>
        <w:szCs w:val="20"/>
      </w:rPr>
      <w:t>Chairman – Adrian Smyth                Secretary – Phil Maguire                     Treasurer – Danny Maguire</w:t>
    </w:r>
    <w:r w:rsidRPr="00E84445">
      <w:rPr>
        <w:rFonts w:ascii="Arial" w:hAnsi="Arial" w:cs="Arial"/>
        <w:sz w:val="20"/>
        <w:szCs w:val="20"/>
        <w:lang w:val="fr-FR"/>
      </w:rPr>
      <w:t xml:space="preserve"> </w:t>
    </w:r>
  </w:p>
  <w:p w:rsidR="00316079" w:rsidRPr="00E84445" w:rsidRDefault="00316079" w:rsidP="00742557">
    <w:pPr>
      <w:pStyle w:val="NormalWeb"/>
      <w:jc w:val="center"/>
      <w:rPr>
        <w:rFonts w:ascii="Arial" w:hAnsi="Arial" w:cs="Arial"/>
        <w:sz w:val="20"/>
        <w:szCs w:val="20"/>
        <w:lang w:val="fr-FR"/>
      </w:rPr>
    </w:pPr>
    <w:r w:rsidRPr="00E84445">
      <w:rPr>
        <w:rFonts w:ascii="Arial" w:hAnsi="Arial" w:cs="Arial"/>
        <w:sz w:val="20"/>
        <w:szCs w:val="20"/>
        <w:lang w:val="fr-FR"/>
      </w:rPr>
      <w:t>www.cumannnaomhtreasaclg.com</w:t>
    </w:r>
  </w:p>
  <w:p w:rsidR="00316079" w:rsidRPr="005A49D6" w:rsidRDefault="00316079" w:rsidP="005A49D6">
    <w:pPr>
      <w:pStyle w:val="NormalWeb"/>
      <w:jc w:val="center"/>
      <w:rPr>
        <w:rFonts w:ascii="Arial" w:hAnsi="Arial" w:cs="Arial"/>
        <w:sz w:val="20"/>
        <w:szCs w:val="20"/>
        <w:lang w:val="fr-FR"/>
      </w:rPr>
    </w:pPr>
    <w:r w:rsidRPr="00E84445">
      <w:rPr>
        <w:rFonts w:ascii="Arial" w:hAnsi="Arial" w:cs="Arial"/>
        <w:sz w:val="20"/>
        <w:szCs w:val="20"/>
        <w:lang w:val="fr-FR"/>
      </w:rPr>
      <w:t>se</w:t>
    </w:r>
    <w:r>
      <w:rPr>
        <w:rFonts w:ascii="Arial" w:hAnsi="Arial" w:cs="Arial"/>
        <w:sz w:val="20"/>
        <w:szCs w:val="20"/>
        <w:lang w:val="fr-FR"/>
      </w:rPr>
      <w:t>cretary.stteresas.antrim@gaa.ie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79" w:rsidRDefault="00316079" w:rsidP="00A03BE7">
      <w:pPr>
        <w:spacing w:after="0" w:line="240" w:lineRule="auto"/>
      </w:pPr>
      <w:r>
        <w:separator/>
      </w:r>
    </w:p>
  </w:footnote>
  <w:footnote w:type="continuationSeparator" w:id="0">
    <w:p w:rsidR="00316079" w:rsidRDefault="00316079" w:rsidP="00A0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79" w:rsidRPr="00B03E20" w:rsidRDefault="00316079" w:rsidP="00B03E20">
    <w:pPr>
      <w:jc w:val="center"/>
      <w:rPr>
        <w:b/>
        <w:bCs/>
      </w:rPr>
    </w:pPr>
  </w:p>
  <w:p w:rsidR="00316079" w:rsidRDefault="00316079" w:rsidP="00B03E20">
    <w:pPr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78"/>
    <w:rsid w:val="00064DB8"/>
    <w:rsid w:val="00080AAE"/>
    <w:rsid w:val="000B0F4D"/>
    <w:rsid w:val="000C4F37"/>
    <w:rsid w:val="000F6A16"/>
    <w:rsid w:val="001468F9"/>
    <w:rsid w:val="00175D7E"/>
    <w:rsid w:val="001E537A"/>
    <w:rsid w:val="001F2329"/>
    <w:rsid w:val="002E64F1"/>
    <w:rsid w:val="00316079"/>
    <w:rsid w:val="00325DDA"/>
    <w:rsid w:val="0033542E"/>
    <w:rsid w:val="004509AC"/>
    <w:rsid w:val="004C5541"/>
    <w:rsid w:val="004D6F19"/>
    <w:rsid w:val="004D7B78"/>
    <w:rsid w:val="00537FE4"/>
    <w:rsid w:val="005A49D6"/>
    <w:rsid w:val="00650687"/>
    <w:rsid w:val="006C7F27"/>
    <w:rsid w:val="006E1FD4"/>
    <w:rsid w:val="006E49D9"/>
    <w:rsid w:val="00704D61"/>
    <w:rsid w:val="00723E8A"/>
    <w:rsid w:val="00741045"/>
    <w:rsid w:val="00742557"/>
    <w:rsid w:val="0088252F"/>
    <w:rsid w:val="00891D5B"/>
    <w:rsid w:val="00A03BE7"/>
    <w:rsid w:val="00AA6DE4"/>
    <w:rsid w:val="00AB7652"/>
    <w:rsid w:val="00AC4318"/>
    <w:rsid w:val="00B03E20"/>
    <w:rsid w:val="00B05307"/>
    <w:rsid w:val="00B42C1F"/>
    <w:rsid w:val="00B91925"/>
    <w:rsid w:val="00BD6461"/>
    <w:rsid w:val="00C402F6"/>
    <w:rsid w:val="00C600C1"/>
    <w:rsid w:val="00C76EC4"/>
    <w:rsid w:val="00CD1BF9"/>
    <w:rsid w:val="00DB3496"/>
    <w:rsid w:val="00DD5645"/>
    <w:rsid w:val="00E12999"/>
    <w:rsid w:val="00E420CE"/>
    <w:rsid w:val="00E84445"/>
    <w:rsid w:val="00E85D40"/>
    <w:rsid w:val="00F04203"/>
    <w:rsid w:val="00F403CC"/>
    <w:rsid w:val="00FA68BA"/>
    <w:rsid w:val="00FD2B2A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09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B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BE7"/>
    <w:rPr>
      <w:rFonts w:cs="Times New Roman"/>
    </w:rPr>
  </w:style>
  <w:style w:type="paragraph" w:styleId="NormalWeb">
    <w:name w:val="Normal (Web)"/>
    <w:basedOn w:val="Normal"/>
    <w:uiPriority w:val="99"/>
    <w:rsid w:val="00A0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03B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12</dc:title>
  <dc:subject/>
  <dc:creator>Phil</dc:creator>
  <cp:keywords/>
  <dc:description/>
  <cp:lastModifiedBy>Norfolk</cp:lastModifiedBy>
  <cp:revision>2</cp:revision>
  <dcterms:created xsi:type="dcterms:W3CDTF">2014-11-02T19:17:00Z</dcterms:created>
  <dcterms:modified xsi:type="dcterms:W3CDTF">2014-11-02T19:17:00Z</dcterms:modified>
</cp:coreProperties>
</file>